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3123210</wp:posOffset>
                </wp:positionH>
                <wp:positionV relativeFrom="paragraph">
                  <wp:posOffset>3750392</wp:posOffset>
                </wp:positionV>
                <wp:extent cx="5735428" cy="17812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1781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A95" w:rsidRPr="005904DD" w:rsidRDefault="00434A95">
                            <w:pPr>
                              <w:rPr>
                                <w:rFonts w:ascii="Algerian" w:hAnsi="Algerian"/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              </w:t>
                            </w:r>
                            <w:r w:rsidR="00033F2C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r w:rsidR="00EA477E">
                              <w:rPr>
                                <w:color w:val="7030A0"/>
                                <w:sz w:val="56"/>
                                <w:szCs w:val="56"/>
                              </w:rPr>
                              <w:t>Lauren</w:t>
                            </w:r>
                            <w:bookmarkStart w:id="0" w:name="_GoBack"/>
                            <w:bookmarkEnd w:id="0"/>
                          </w:p>
                          <w:p w:rsidR="00AC181A" w:rsidRPr="00434A95" w:rsidRDefault="00434A95">
                            <w:pPr>
                              <w:rPr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Congratulations on reaching </w:t>
                            </w:r>
                            <w:proofErr w:type="gramStart"/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your </w:t>
                            </w:r>
                            <w:r w:rsidRPr="00434A95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Accelerated</w:t>
                            </w:r>
                            <w:proofErr w:type="gramEnd"/>
                            <w:r w:rsidRPr="00434A95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Reading target</w:t>
                            </w: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9pt;margin-top:295.3pt;width:451.6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dxfgIAAGM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" filled="f" stroked="f" strokeweight=".5pt">
                <v:textbox>
                  <w:txbxContent>
                    <w:p w:rsidR="00434A95" w:rsidRPr="005904DD" w:rsidRDefault="00434A95">
                      <w:pPr>
                        <w:rPr>
                          <w:rFonts w:ascii="Algerian" w:hAnsi="Algerian"/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               </w:t>
                      </w:r>
                      <w:r w:rsidR="00033F2C">
                        <w:rPr>
                          <w:color w:val="7030A0"/>
                          <w:sz w:val="56"/>
                          <w:szCs w:val="56"/>
                        </w:rPr>
                        <w:t xml:space="preserve">      </w:t>
                      </w:r>
                      <w:r w:rsidR="00EA477E">
                        <w:rPr>
                          <w:color w:val="7030A0"/>
                          <w:sz w:val="56"/>
                          <w:szCs w:val="56"/>
                        </w:rPr>
                        <w:t>Lauren</w:t>
                      </w:r>
                      <w:bookmarkStart w:id="1" w:name="_GoBack"/>
                      <w:bookmarkEnd w:id="1"/>
                    </w:p>
                    <w:p w:rsidR="00AC181A" w:rsidRPr="00434A95" w:rsidRDefault="00434A95">
                      <w:pPr>
                        <w:rPr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Congratulations on reaching </w:t>
                      </w:r>
                      <w:proofErr w:type="gramStart"/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your </w:t>
                      </w:r>
                      <w:r w:rsidRPr="00434A95">
                        <w:rPr>
                          <w:color w:val="7030A0"/>
                          <w:sz w:val="56"/>
                          <w:szCs w:val="56"/>
                        </w:rPr>
                        <w:t xml:space="preserve"> Accelerated</w:t>
                      </w:r>
                      <w:proofErr w:type="gramEnd"/>
                      <w:r w:rsidRPr="00434A95">
                        <w:rPr>
                          <w:color w:val="7030A0"/>
                          <w:sz w:val="56"/>
                          <w:szCs w:val="56"/>
                        </w:rPr>
                        <w:t xml:space="preserve"> Reading target</w:t>
                      </w:r>
                      <w:r>
                        <w:rPr>
                          <w:color w:val="7030A0"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033F2C"/>
    <w:rsid w:val="00124AC5"/>
    <w:rsid w:val="00434A95"/>
    <w:rsid w:val="005904DD"/>
    <w:rsid w:val="0062160F"/>
    <w:rsid w:val="00707406"/>
    <w:rsid w:val="00790591"/>
    <w:rsid w:val="00821E66"/>
    <w:rsid w:val="008B2E6C"/>
    <w:rsid w:val="00A4782F"/>
    <w:rsid w:val="00AC181A"/>
    <w:rsid w:val="00AD3AF7"/>
    <w:rsid w:val="00BD1B68"/>
    <w:rsid w:val="00EA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E09C7"/>
  <w15:docId w15:val="{5AA87A66-7B23-40B9-B180-DE46ACCA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28944172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S COAKER</cp:lastModifiedBy>
  <cp:revision>4</cp:revision>
  <dcterms:created xsi:type="dcterms:W3CDTF">2020-06-04T20:33:00Z</dcterms:created>
  <dcterms:modified xsi:type="dcterms:W3CDTF">2020-06-26T17:18:00Z</dcterms:modified>
</cp:coreProperties>
</file>